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115D" w:rsidRPr="00FF115D" w:rsidTr="00FF115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5D" w:rsidRPr="00FF115D" w:rsidRDefault="00FF115D" w:rsidP="00FF115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115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5D" w:rsidRPr="00FF115D" w:rsidRDefault="00FF115D" w:rsidP="00FF115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115D" w:rsidRPr="00FF115D" w:rsidTr="00FF115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115D" w:rsidRPr="00FF115D" w:rsidRDefault="00FF115D" w:rsidP="00FF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11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F115D" w:rsidRPr="00FF115D" w:rsidTr="00FF115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15D" w:rsidRPr="00FF115D" w:rsidRDefault="00FF115D" w:rsidP="00FF115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11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15D" w:rsidRPr="00FF115D" w:rsidRDefault="00FF115D" w:rsidP="00FF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11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115D" w:rsidRPr="00FF115D" w:rsidTr="00FF11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15D" w:rsidRPr="00FF115D" w:rsidRDefault="00FF115D" w:rsidP="00FF11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15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15D" w:rsidRPr="00FF115D" w:rsidRDefault="00FF115D" w:rsidP="00FF11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15D">
              <w:rPr>
                <w:rFonts w:ascii="Arial" w:hAnsi="Arial" w:cs="Arial"/>
                <w:sz w:val="24"/>
                <w:szCs w:val="24"/>
                <w:lang w:val="en-ZA" w:eastAsia="en-ZA"/>
              </w:rPr>
              <w:t>14.2768</w:t>
            </w:r>
          </w:p>
        </w:tc>
      </w:tr>
      <w:tr w:rsidR="00FF115D" w:rsidRPr="00FF115D" w:rsidTr="00FF11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15D" w:rsidRPr="00FF115D" w:rsidRDefault="00FF115D" w:rsidP="00FF11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15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15D" w:rsidRPr="00FF115D" w:rsidRDefault="00FF115D" w:rsidP="00FF11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15D">
              <w:rPr>
                <w:rFonts w:ascii="Arial" w:hAnsi="Arial" w:cs="Arial"/>
                <w:sz w:val="24"/>
                <w:szCs w:val="24"/>
                <w:lang w:val="en-ZA" w:eastAsia="en-ZA"/>
              </w:rPr>
              <w:t>17.7996</w:t>
            </w:r>
          </w:p>
        </w:tc>
      </w:tr>
      <w:tr w:rsidR="00FF115D" w:rsidRPr="00FF115D" w:rsidTr="00FF11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15D" w:rsidRPr="00FF115D" w:rsidRDefault="00FF115D" w:rsidP="00FF11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15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15D" w:rsidRPr="00FF115D" w:rsidRDefault="00FF115D" w:rsidP="00FF11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15D">
              <w:rPr>
                <w:rFonts w:ascii="Arial" w:hAnsi="Arial" w:cs="Arial"/>
                <w:sz w:val="24"/>
                <w:szCs w:val="24"/>
                <w:lang w:val="en-ZA" w:eastAsia="en-ZA"/>
              </w:rPr>
              <w:t>15.3162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14EB" w:rsidRPr="00C714EB" w:rsidTr="00C714EB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EB" w:rsidRPr="00C714EB" w:rsidRDefault="00C714EB" w:rsidP="00C714E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14E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4EB" w:rsidRPr="00C714EB" w:rsidRDefault="00C714EB" w:rsidP="00C714E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14EB" w:rsidRPr="00C714EB" w:rsidTr="00C714E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14EB" w:rsidRPr="00C714EB" w:rsidRDefault="00C714EB" w:rsidP="00C714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4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714EB" w:rsidRPr="00C714EB" w:rsidTr="00C714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4EB" w:rsidRPr="00C714EB" w:rsidRDefault="00C714EB" w:rsidP="00C714E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4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4EB" w:rsidRPr="00C714EB" w:rsidRDefault="00C714EB" w:rsidP="00C714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14E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14EB" w:rsidRPr="00C714EB" w:rsidTr="00C714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4EB" w:rsidRPr="00C714EB" w:rsidRDefault="00C714EB" w:rsidP="00C714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E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4EB" w:rsidRPr="00C714EB" w:rsidRDefault="00C714EB" w:rsidP="00C714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EB">
              <w:rPr>
                <w:rFonts w:ascii="Arial" w:hAnsi="Arial" w:cs="Arial"/>
                <w:sz w:val="24"/>
                <w:szCs w:val="24"/>
                <w:lang w:val="en-ZA" w:eastAsia="en-ZA"/>
              </w:rPr>
              <w:t>14.2873</w:t>
            </w:r>
          </w:p>
        </w:tc>
      </w:tr>
      <w:tr w:rsidR="00C714EB" w:rsidRPr="00C714EB" w:rsidTr="00C714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4EB" w:rsidRPr="00C714EB" w:rsidRDefault="00C714EB" w:rsidP="00C714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E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4EB" w:rsidRPr="00C714EB" w:rsidRDefault="00C714EB" w:rsidP="00C714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EB">
              <w:rPr>
                <w:rFonts w:ascii="Arial" w:hAnsi="Arial" w:cs="Arial"/>
                <w:sz w:val="24"/>
                <w:szCs w:val="24"/>
                <w:lang w:val="en-ZA" w:eastAsia="en-ZA"/>
              </w:rPr>
              <w:t>17.7851</w:t>
            </w:r>
          </w:p>
        </w:tc>
      </w:tr>
      <w:tr w:rsidR="00C714EB" w:rsidRPr="00C714EB" w:rsidTr="00C714E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14EB" w:rsidRPr="00C714EB" w:rsidRDefault="00C714EB" w:rsidP="00C714E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E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14EB" w:rsidRPr="00C714EB" w:rsidRDefault="00C714EB" w:rsidP="00C714E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14EB">
              <w:rPr>
                <w:rFonts w:ascii="Arial" w:hAnsi="Arial" w:cs="Arial"/>
                <w:sz w:val="24"/>
                <w:szCs w:val="24"/>
                <w:lang w:val="en-ZA" w:eastAsia="en-ZA"/>
              </w:rPr>
              <w:t>15.2721</w:t>
            </w:r>
          </w:p>
        </w:tc>
      </w:tr>
    </w:tbl>
    <w:p w:rsidR="00C714EB" w:rsidRPr="00035935" w:rsidRDefault="00C714EB" w:rsidP="00035935">
      <w:bookmarkStart w:id="0" w:name="_GoBack"/>
      <w:bookmarkEnd w:id="0"/>
    </w:p>
    <w:sectPr w:rsidR="00C714E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714EB"/>
    <w:rsid w:val="00C8566A"/>
    <w:rsid w:val="00D54B08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E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4E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14E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14E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14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14E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14E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115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115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14E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14E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14E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14E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115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14E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115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1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E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4E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14E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14E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14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14E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14E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115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115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14E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14E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14E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14E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115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14E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115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1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2016-11-17T09:03:00Z</dcterms:created>
  <dcterms:modified xsi:type="dcterms:W3CDTF">2016-11-17T15:12:00Z</dcterms:modified>
</cp:coreProperties>
</file>